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BFF2A" w14:textId="77777777" w:rsidR="00963A05" w:rsidRDefault="00963A05" w:rsidP="00963A05">
      <w:pPr>
        <w:jc w:val="center"/>
      </w:pPr>
      <w:bookmarkStart w:id="0" w:name="_GoBack"/>
      <w:bookmarkEnd w:id="0"/>
      <w:r>
        <w:t xml:space="preserve">                                                    In te vullen door de griffier</w:t>
      </w:r>
    </w:p>
    <w:p w14:paraId="1EC8B3A5" w14:textId="77777777" w:rsidR="00963A05" w:rsidRDefault="00963A05" w:rsidP="00963A05">
      <w:pPr>
        <w:jc w:val="right"/>
      </w:pPr>
    </w:p>
    <w:tbl>
      <w:tblPr>
        <w:tblStyle w:val="Tabelraster"/>
        <w:tblW w:w="0" w:type="auto"/>
        <w:tblInd w:w="959" w:type="dxa"/>
        <w:tblLook w:val="01E0" w:firstRow="1" w:lastRow="1" w:firstColumn="1" w:lastColumn="1" w:noHBand="0" w:noVBand="0"/>
      </w:tblPr>
      <w:tblGrid>
        <w:gridCol w:w="1820"/>
        <w:gridCol w:w="2612"/>
      </w:tblGrid>
      <w:tr w:rsidR="00CD2996" w14:paraId="7523168F" w14:textId="77777777" w:rsidTr="00E9380E">
        <w:tc>
          <w:tcPr>
            <w:tcW w:w="1843" w:type="dxa"/>
          </w:tcPr>
          <w:p w14:paraId="14A07C10" w14:textId="77777777" w:rsidR="00963A05" w:rsidRDefault="00963A05" w:rsidP="00E9380E">
            <w:r>
              <w:t>Amendement</w:t>
            </w:r>
          </w:p>
          <w:p w14:paraId="6BC43159" w14:textId="77777777" w:rsidR="00963A05" w:rsidRDefault="00963A05" w:rsidP="00E9380E">
            <w:r>
              <w:t>nr.</w:t>
            </w:r>
          </w:p>
          <w:p w14:paraId="60A624BB" w14:textId="77777777" w:rsidR="00963A05" w:rsidRDefault="00963A05" w:rsidP="00E9380E"/>
        </w:tc>
        <w:tc>
          <w:tcPr>
            <w:tcW w:w="2799" w:type="dxa"/>
          </w:tcPr>
          <w:p w14:paraId="60DC0E72" w14:textId="77777777" w:rsidR="00963A05" w:rsidRDefault="00963A05" w:rsidP="00E9380E">
            <w:pPr>
              <w:jc w:val="right"/>
            </w:pPr>
          </w:p>
        </w:tc>
      </w:tr>
      <w:tr w:rsidR="00CD2996" w14:paraId="71643DC5" w14:textId="77777777" w:rsidTr="00E9380E">
        <w:tc>
          <w:tcPr>
            <w:tcW w:w="1843" w:type="dxa"/>
          </w:tcPr>
          <w:p w14:paraId="5E256269" w14:textId="77777777" w:rsidR="00963A05" w:rsidRDefault="00963A05" w:rsidP="00E9380E">
            <w:r>
              <w:t>Paraaf</w:t>
            </w:r>
          </w:p>
          <w:p w14:paraId="5B3D36BA" w14:textId="77777777" w:rsidR="00963A05" w:rsidRDefault="00963A05" w:rsidP="00E9380E"/>
          <w:p w14:paraId="56695C94" w14:textId="77777777" w:rsidR="00963A05" w:rsidRDefault="00963A05" w:rsidP="00E9380E"/>
        </w:tc>
        <w:tc>
          <w:tcPr>
            <w:tcW w:w="2799" w:type="dxa"/>
          </w:tcPr>
          <w:p w14:paraId="23117FE5" w14:textId="77777777" w:rsidR="00963A05" w:rsidRDefault="00963A05" w:rsidP="00E9380E">
            <w:pPr>
              <w:jc w:val="right"/>
            </w:pPr>
          </w:p>
        </w:tc>
      </w:tr>
      <w:tr w:rsidR="00CD2996" w14:paraId="3693ABEB" w14:textId="77777777" w:rsidTr="00E9380E">
        <w:tc>
          <w:tcPr>
            <w:tcW w:w="1843" w:type="dxa"/>
          </w:tcPr>
          <w:p w14:paraId="2DA296A5" w14:textId="77777777" w:rsidR="00963A05" w:rsidRDefault="00963A05" w:rsidP="00E9380E">
            <w:r>
              <w:t>Agendapunt</w:t>
            </w:r>
          </w:p>
          <w:p w14:paraId="5179F6F5" w14:textId="77777777" w:rsidR="00963A05" w:rsidRDefault="00963A05" w:rsidP="00E9380E"/>
          <w:p w14:paraId="4F03E5A0" w14:textId="77777777" w:rsidR="00963A05" w:rsidRDefault="00963A05" w:rsidP="00E9380E"/>
        </w:tc>
        <w:tc>
          <w:tcPr>
            <w:tcW w:w="2799" w:type="dxa"/>
          </w:tcPr>
          <w:p w14:paraId="638D160C" w14:textId="77777777" w:rsidR="00963A05" w:rsidRDefault="00963A05" w:rsidP="00E9380E">
            <w:pPr>
              <w:jc w:val="right"/>
            </w:pPr>
          </w:p>
        </w:tc>
      </w:tr>
      <w:tr w:rsidR="00CD2996" w14:paraId="7F6F5794" w14:textId="77777777" w:rsidTr="00E9380E">
        <w:tc>
          <w:tcPr>
            <w:tcW w:w="1843" w:type="dxa"/>
          </w:tcPr>
          <w:p w14:paraId="5A371CE1" w14:textId="77777777" w:rsidR="00963A05" w:rsidRDefault="00963A05" w:rsidP="00E9380E">
            <w:r>
              <w:t>Besluit</w:t>
            </w:r>
          </w:p>
          <w:p w14:paraId="0F5BBAA9" w14:textId="77777777" w:rsidR="00963A05" w:rsidRDefault="00963A05" w:rsidP="00E9380E"/>
          <w:p w14:paraId="4D148D7B" w14:textId="77777777" w:rsidR="00963A05" w:rsidRDefault="00963A05" w:rsidP="00E9380E"/>
        </w:tc>
        <w:tc>
          <w:tcPr>
            <w:tcW w:w="2799" w:type="dxa"/>
          </w:tcPr>
          <w:p w14:paraId="28848858" w14:textId="77777777" w:rsidR="00963A05" w:rsidRDefault="00963A05" w:rsidP="00E9380E">
            <w:pPr>
              <w:jc w:val="right"/>
            </w:pPr>
          </w:p>
        </w:tc>
      </w:tr>
    </w:tbl>
    <w:p w14:paraId="6D7FD122" w14:textId="77777777" w:rsidR="00963A05" w:rsidRDefault="00963A05" w:rsidP="00963A05"/>
    <w:tbl>
      <w:tblPr>
        <w:tblpPr w:leftFromText="141" w:rightFromText="141" w:vertAnchor="text" w:tblpX="-76" w:tblpY="-3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963A05" w14:paraId="08053369" w14:textId="77777777" w:rsidTr="00E9380E">
        <w:trPr>
          <w:trHeight w:val="2121"/>
        </w:trPr>
        <w:tc>
          <w:tcPr>
            <w:tcW w:w="3898" w:type="dxa"/>
          </w:tcPr>
          <w:p w14:paraId="5B86F5AB" w14:textId="77777777" w:rsidR="00963A05" w:rsidRDefault="00963A05" w:rsidP="00E9380E">
            <w:r>
              <w:t>Indiener:</w:t>
            </w:r>
            <w:r>
              <w:br/>
              <w:t>ChristenUnie, Reitze Douma</w:t>
            </w:r>
            <w:r>
              <w:br/>
            </w:r>
            <w:r>
              <w:br/>
              <w:t>Mede-indiener(s):</w:t>
            </w:r>
            <w:r>
              <w:br/>
            </w:r>
            <w:r w:rsidRPr="0097278D">
              <w:t>PvdA</w:t>
            </w:r>
            <w:r>
              <w:t>,</w:t>
            </w:r>
            <w:r w:rsidRPr="0097278D">
              <w:t xml:space="preserve"> </w:t>
            </w:r>
            <w:r>
              <w:t>Hetty Janssen</w:t>
            </w:r>
            <w:r w:rsidRPr="0097278D">
              <w:t xml:space="preserve"> </w:t>
            </w:r>
          </w:p>
          <w:p w14:paraId="638B85BF" w14:textId="77777777" w:rsidR="00963A05" w:rsidRDefault="00963A05" w:rsidP="00E9380E">
            <w:r>
              <w:t>D66, Margreet Mulder</w:t>
            </w:r>
          </w:p>
          <w:p w14:paraId="7A96EE6A" w14:textId="4ADD0F7F" w:rsidR="00963A05" w:rsidRDefault="00963A05" w:rsidP="00E9380E">
            <w:r>
              <w:t>Sietze Schukking</w:t>
            </w:r>
          </w:p>
          <w:p w14:paraId="1DA8501C" w14:textId="592075ED" w:rsidR="00CD2996" w:rsidRDefault="00CD2996" w:rsidP="00E9380E">
            <w:r>
              <w:t>GroenLinks, Retze van der Honing</w:t>
            </w:r>
          </w:p>
          <w:p w14:paraId="0B454648" w14:textId="77777777" w:rsidR="00963A05" w:rsidRDefault="00963A05" w:rsidP="00E9380E"/>
          <w:p w14:paraId="7BA5EFAD" w14:textId="77777777" w:rsidR="00963A05" w:rsidRDefault="00963A05" w:rsidP="00E9380E"/>
          <w:p w14:paraId="27E8B08B" w14:textId="77777777" w:rsidR="00963A05" w:rsidRDefault="00963A05" w:rsidP="00E9380E"/>
          <w:p w14:paraId="24C97F2B" w14:textId="77777777" w:rsidR="00963A05" w:rsidRDefault="00963A05" w:rsidP="00E9380E"/>
          <w:p w14:paraId="3EB02EEE" w14:textId="77777777" w:rsidR="00963A05" w:rsidRDefault="00963A05" w:rsidP="00E9380E"/>
        </w:tc>
      </w:tr>
    </w:tbl>
    <w:p w14:paraId="5D1F1E63" w14:textId="77777777" w:rsidR="00963A05" w:rsidRDefault="00963A05" w:rsidP="00963A05"/>
    <w:tbl>
      <w:tblPr>
        <w:tblStyle w:val="Tabelraster"/>
        <w:tblW w:w="0" w:type="auto"/>
        <w:tblLook w:val="01E0" w:firstRow="1" w:lastRow="1" w:firstColumn="1" w:lastColumn="1" w:noHBand="0" w:noVBand="0"/>
      </w:tblPr>
      <w:tblGrid>
        <w:gridCol w:w="9212"/>
      </w:tblGrid>
      <w:tr w:rsidR="00963A05" w:rsidRPr="00A53813" w14:paraId="0D607C9E" w14:textId="77777777" w:rsidTr="00E9380E">
        <w:tc>
          <w:tcPr>
            <w:tcW w:w="9212" w:type="dxa"/>
          </w:tcPr>
          <w:p w14:paraId="0DDDB474" w14:textId="77777777" w:rsidR="00963A05" w:rsidRPr="00A53813" w:rsidRDefault="00963A05" w:rsidP="00E9380E">
            <w:pPr>
              <w:rPr>
                <w:b/>
              </w:rPr>
            </w:pPr>
            <w:r w:rsidRPr="00A53813">
              <w:rPr>
                <w:b/>
              </w:rPr>
              <w:t>AMENDEMENT, ex artikel 2</w:t>
            </w:r>
            <w:r>
              <w:rPr>
                <w:b/>
              </w:rPr>
              <w:t>8</w:t>
            </w:r>
            <w:r w:rsidRPr="00A53813">
              <w:rPr>
                <w:b/>
              </w:rPr>
              <w:t xml:space="preserve"> Reglement van Orde</w:t>
            </w:r>
          </w:p>
        </w:tc>
      </w:tr>
    </w:tbl>
    <w:p w14:paraId="49996EE6" w14:textId="77777777" w:rsidR="00963A05" w:rsidRDefault="00963A05" w:rsidP="00963A05"/>
    <w:tbl>
      <w:tblPr>
        <w:tblStyle w:val="Tabelraster"/>
        <w:tblW w:w="0" w:type="auto"/>
        <w:tblLook w:val="01E0" w:firstRow="1" w:lastRow="1" w:firstColumn="1" w:lastColumn="1" w:noHBand="0" w:noVBand="0"/>
      </w:tblPr>
      <w:tblGrid>
        <w:gridCol w:w="2518"/>
        <w:gridCol w:w="6694"/>
      </w:tblGrid>
      <w:tr w:rsidR="00963A05" w14:paraId="305B0889" w14:textId="77777777" w:rsidTr="00E9380E">
        <w:tc>
          <w:tcPr>
            <w:tcW w:w="2518" w:type="dxa"/>
          </w:tcPr>
          <w:p w14:paraId="1E403B8F" w14:textId="77777777" w:rsidR="00963A05" w:rsidRDefault="00963A05" w:rsidP="00E9380E">
            <w:r>
              <w:t>Statenvergadering</w:t>
            </w:r>
          </w:p>
          <w:p w14:paraId="213993CD" w14:textId="77777777" w:rsidR="00963A05" w:rsidRDefault="00963A05" w:rsidP="00E9380E"/>
        </w:tc>
        <w:tc>
          <w:tcPr>
            <w:tcW w:w="6694" w:type="dxa"/>
          </w:tcPr>
          <w:p w14:paraId="38E7D173" w14:textId="77777777" w:rsidR="00963A05" w:rsidRDefault="00963A05" w:rsidP="00E9380E">
            <w:r>
              <w:t xml:space="preserve">18 juli 2018 </w:t>
            </w:r>
          </w:p>
        </w:tc>
      </w:tr>
      <w:tr w:rsidR="00963A05" w14:paraId="371179D7" w14:textId="77777777" w:rsidTr="00E9380E">
        <w:tc>
          <w:tcPr>
            <w:tcW w:w="2518" w:type="dxa"/>
          </w:tcPr>
          <w:p w14:paraId="2F634EDB" w14:textId="77777777" w:rsidR="00963A05" w:rsidRDefault="00963A05" w:rsidP="00E9380E">
            <w:r>
              <w:t>Agendapunt</w:t>
            </w:r>
          </w:p>
          <w:p w14:paraId="0FD4EE4B" w14:textId="77777777" w:rsidR="00963A05" w:rsidRDefault="00963A05" w:rsidP="00E9380E"/>
        </w:tc>
        <w:tc>
          <w:tcPr>
            <w:tcW w:w="6694" w:type="dxa"/>
          </w:tcPr>
          <w:p w14:paraId="76C678B4" w14:textId="77777777" w:rsidR="00963A05" w:rsidRDefault="00963A05" w:rsidP="00E9380E">
            <w:pPr>
              <w:pStyle w:val="Default"/>
            </w:pPr>
            <w:r>
              <w:rPr>
                <w:sz w:val="23"/>
                <w:szCs w:val="23"/>
              </w:rPr>
              <w:t xml:space="preserve">08. </w:t>
            </w:r>
            <w:proofErr w:type="spellStart"/>
            <w:r>
              <w:rPr>
                <w:sz w:val="23"/>
                <w:szCs w:val="23"/>
              </w:rPr>
              <w:t>Natuer</w:t>
            </w:r>
            <w:proofErr w:type="spellEnd"/>
            <w:r>
              <w:rPr>
                <w:sz w:val="23"/>
                <w:szCs w:val="23"/>
              </w:rPr>
              <w:t xml:space="preserve"> </w:t>
            </w:r>
            <w:proofErr w:type="spellStart"/>
            <w:r>
              <w:rPr>
                <w:sz w:val="23"/>
                <w:szCs w:val="23"/>
              </w:rPr>
              <w:t>yn</w:t>
            </w:r>
            <w:proofErr w:type="spellEnd"/>
            <w:r>
              <w:rPr>
                <w:sz w:val="23"/>
                <w:szCs w:val="23"/>
              </w:rPr>
              <w:t xml:space="preserve"> Fryslân </w:t>
            </w:r>
            <w:proofErr w:type="spellStart"/>
            <w:r>
              <w:rPr>
                <w:sz w:val="23"/>
                <w:szCs w:val="23"/>
              </w:rPr>
              <w:t>helber</w:t>
            </w:r>
            <w:proofErr w:type="spellEnd"/>
            <w:r>
              <w:rPr>
                <w:sz w:val="23"/>
                <w:szCs w:val="23"/>
              </w:rPr>
              <w:t xml:space="preserve"> en </w:t>
            </w:r>
            <w:proofErr w:type="spellStart"/>
            <w:r>
              <w:rPr>
                <w:sz w:val="23"/>
                <w:szCs w:val="23"/>
              </w:rPr>
              <w:t>betelber</w:t>
            </w:r>
            <w:proofErr w:type="spellEnd"/>
            <w:r>
              <w:rPr>
                <w:sz w:val="23"/>
                <w:szCs w:val="23"/>
              </w:rPr>
              <w:t xml:space="preserve"> - </w:t>
            </w:r>
            <w:proofErr w:type="spellStart"/>
            <w:r>
              <w:rPr>
                <w:sz w:val="23"/>
                <w:szCs w:val="23"/>
              </w:rPr>
              <w:t>útwurking</w:t>
            </w:r>
            <w:proofErr w:type="spellEnd"/>
            <w:r>
              <w:rPr>
                <w:sz w:val="23"/>
                <w:szCs w:val="23"/>
              </w:rPr>
              <w:t xml:space="preserve"> BMC-rapport</w:t>
            </w:r>
          </w:p>
        </w:tc>
      </w:tr>
      <w:tr w:rsidR="00963A05" w14:paraId="3115A3D2" w14:textId="77777777" w:rsidTr="00E9380E">
        <w:tc>
          <w:tcPr>
            <w:tcW w:w="2518" w:type="dxa"/>
          </w:tcPr>
          <w:p w14:paraId="347C0EE3" w14:textId="77777777" w:rsidR="00963A05" w:rsidRDefault="00963A05" w:rsidP="00E9380E">
            <w:r>
              <w:t>Korte titel amendement</w:t>
            </w:r>
          </w:p>
          <w:p w14:paraId="1653F5E1" w14:textId="77777777" w:rsidR="00963A05" w:rsidRDefault="00963A05" w:rsidP="00E9380E"/>
        </w:tc>
        <w:tc>
          <w:tcPr>
            <w:tcW w:w="6694" w:type="dxa"/>
          </w:tcPr>
          <w:p w14:paraId="2E0C834B" w14:textId="77777777" w:rsidR="00963A05" w:rsidRDefault="00963A05" w:rsidP="00E9380E">
            <w:r>
              <w:t>Geen aankoopstop</w:t>
            </w:r>
          </w:p>
        </w:tc>
      </w:tr>
      <w:tr w:rsidR="00963A05" w14:paraId="2F5BF205" w14:textId="77777777" w:rsidTr="00E9380E">
        <w:tc>
          <w:tcPr>
            <w:tcW w:w="9212" w:type="dxa"/>
            <w:gridSpan w:val="2"/>
          </w:tcPr>
          <w:p w14:paraId="263A8562" w14:textId="77777777" w:rsidR="00963A05" w:rsidRDefault="00963A05" w:rsidP="00E9380E">
            <w:r>
              <w:t xml:space="preserve">Toelichting op het amendement: </w:t>
            </w:r>
          </w:p>
          <w:p w14:paraId="2E1BCF21" w14:textId="77777777" w:rsidR="00963A05" w:rsidRDefault="00963A05" w:rsidP="00E9380E"/>
          <w:p w14:paraId="7BE5E63F" w14:textId="77777777" w:rsidR="00963A05" w:rsidRDefault="00963A05" w:rsidP="00E9380E">
            <w:r>
              <w:t xml:space="preserve">De gebiedscommissies hebben zich de afgelopen jaren met hart en ziel ingezet voor de realisatie van de natuuropgave. In de </w:t>
            </w:r>
            <w:proofErr w:type="spellStart"/>
            <w:r>
              <w:t>gezamelijke</w:t>
            </w:r>
            <w:proofErr w:type="spellEnd"/>
            <w:r>
              <w:t xml:space="preserve"> brief van 22 maart  2018 schrijven de gebiedscommissies dat door het stopzetten van aankopen de prioriteit binnen deze drie gebieden en de geloofwaardigheid van de commissies in het geding komt. In navolging hierop hebben de gebiedscommissies tijdens de informerende bijeenkomst van 13 juni 2018 de oproep gedaan om de aankoopstop op te heffen.  </w:t>
            </w:r>
          </w:p>
          <w:p w14:paraId="3DBF071B" w14:textId="77777777" w:rsidR="00963A05" w:rsidRDefault="00963A05" w:rsidP="00E9380E"/>
          <w:p w14:paraId="64807930" w14:textId="77777777" w:rsidR="00963A05" w:rsidRDefault="00963A05" w:rsidP="00E9380E">
            <w:r>
              <w:t>Gedeputeerde Staten stellen bij besluitpunt vijf voor om “</w:t>
            </w:r>
            <w:r w:rsidRPr="00295DAE">
              <w:rPr>
                <w:i/>
              </w:rPr>
              <w:t xml:space="preserve">De </w:t>
            </w:r>
            <w:proofErr w:type="spellStart"/>
            <w:r w:rsidRPr="00295DAE">
              <w:rPr>
                <w:i/>
              </w:rPr>
              <w:t>tydlike</w:t>
            </w:r>
            <w:proofErr w:type="spellEnd"/>
            <w:r w:rsidRPr="00295DAE">
              <w:rPr>
                <w:i/>
              </w:rPr>
              <w:t xml:space="preserve"> </w:t>
            </w:r>
            <w:proofErr w:type="spellStart"/>
            <w:r w:rsidRPr="00295DAE">
              <w:rPr>
                <w:i/>
              </w:rPr>
              <w:t>oankeapstop</w:t>
            </w:r>
            <w:proofErr w:type="spellEnd"/>
            <w:r w:rsidRPr="00295DAE">
              <w:rPr>
                <w:i/>
              </w:rPr>
              <w:t xml:space="preserve"> </w:t>
            </w:r>
            <w:proofErr w:type="spellStart"/>
            <w:r w:rsidRPr="00295DAE">
              <w:rPr>
                <w:i/>
              </w:rPr>
              <w:t>foar</w:t>
            </w:r>
            <w:proofErr w:type="spellEnd"/>
            <w:r w:rsidRPr="00295DAE">
              <w:rPr>
                <w:i/>
              </w:rPr>
              <w:t xml:space="preserve"> prioriteit 3 </w:t>
            </w:r>
            <w:proofErr w:type="spellStart"/>
            <w:r w:rsidRPr="00295DAE">
              <w:rPr>
                <w:i/>
              </w:rPr>
              <w:t>yn</w:t>
            </w:r>
            <w:proofErr w:type="spellEnd"/>
            <w:r w:rsidRPr="00295DAE">
              <w:rPr>
                <w:i/>
              </w:rPr>
              <w:t xml:space="preserve"> ’e </w:t>
            </w:r>
            <w:proofErr w:type="spellStart"/>
            <w:r w:rsidRPr="00295DAE">
              <w:rPr>
                <w:i/>
              </w:rPr>
              <w:t>gebietsûntwikkelings</w:t>
            </w:r>
            <w:proofErr w:type="spellEnd"/>
            <w:r w:rsidRPr="00295DAE">
              <w:rPr>
                <w:i/>
              </w:rPr>
              <w:t xml:space="preserve"> Achtkarspelen </w:t>
            </w:r>
            <w:proofErr w:type="spellStart"/>
            <w:r w:rsidRPr="00295DAE">
              <w:rPr>
                <w:i/>
              </w:rPr>
              <w:t>Súd</w:t>
            </w:r>
            <w:proofErr w:type="spellEnd"/>
            <w:r w:rsidRPr="00295DAE">
              <w:rPr>
                <w:i/>
              </w:rPr>
              <w:t xml:space="preserve">, </w:t>
            </w:r>
            <w:proofErr w:type="spellStart"/>
            <w:r w:rsidRPr="00295DAE">
              <w:rPr>
                <w:i/>
              </w:rPr>
              <w:t>Keningsdjip</w:t>
            </w:r>
            <w:proofErr w:type="spellEnd"/>
            <w:r w:rsidRPr="00295DAE">
              <w:rPr>
                <w:i/>
              </w:rPr>
              <w:t xml:space="preserve"> en Linde fan </w:t>
            </w:r>
            <w:proofErr w:type="spellStart"/>
            <w:r w:rsidRPr="00295DAE">
              <w:rPr>
                <w:i/>
              </w:rPr>
              <w:t>krêft</w:t>
            </w:r>
            <w:proofErr w:type="spellEnd"/>
            <w:r w:rsidRPr="00295DAE">
              <w:rPr>
                <w:i/>
              </w:rPr>
              <w:t xml:space="preserve"> </w:t>
            </w:r>
            <w:proofErr w:type="spellStart"/>
            <w:r w:rsidRPr="00295DAE">
              <w:rPr>
                <w:i/>
              </w:rPr>
              <w:t>bliuwe</w:t>
            </w:r>
            <w:proofErr w:type="spellEnd"/>
            <w:r w:rsidRPr="00295DAE">
              <w:rPr>
                <w:i/>
              </w:rPr>
              <w:t xml:space="preserve"> te </w:t>
            </w:r>
            <w:proofErr w:type="spellStart"/>
            <w:r w:rsidRPr="00295DAE">
              <w:rPr>
                <w:i/>
              </w:rPr>
              <w:t>litten</w:t>
            </w:r>
            <w:proofErr w:type="spellEnd"/>
            <w:r w:rsidRPr="00295DAE">
              <w:rPr>
                <w:i/>
              </w:rPr>
              <w:t xml:space="preserve"> </w:t>
            </w:r>
            <w:proofErr w:type="spellStart"/>
            <w:r w:rsidRPr="00295DAE">
              <w:rPr>
                <w:i/>
              </w:rPr>
              <w:t>oant</w:t>
            </w:r>
            <w:proofErr w:type="spellEnd"/>
            <w:r w:rsidRPr="00295DAE">
              <w:rPr>
                <w:i/>
              </w:rPr>
              <w:t xml:space="preserve"> </w:t>
            </w:r>
            <w:proofErr w:type="spellStart"/>
            <w:r w:rsidRPr="00295DAE">
              <w:rPr>
                <w:i/>
              </w:rPr>
              <w:t>it</w:t>
            </w:r>
            <w:proofErr w:type="spellEnd"/>
            <w:r w:rsidRPr="00295DAE">
              <w:rPr>
                <w:i/>
              </w:rPr>
              <w:t xml:space="preserve"> </w:t>
            </w:r>
            <w:proofErr w:type="spellStart"/>
            <w:r w:rsidRPr="00295DAE">
              <w:rPr>
                <w:i/>
              </w:rPr>
              <w:t>momint</w:t>
            </w:r>
            <w:proofErr w:type="spellEnd"/>
            <w:r w:rsidRPr="00295DAE">
              <w:rPr>
                <w:i/>
              </w:rPr>
              <w:t xml:space="preserve"> fan </w:t>
            </w:r>
            <w:proofErr w:type="spellStart"/>
            <w:r w:rsidRPr="00295DAE">
              <w:rPr>
                <w:i/>
              </w:rPr>
              <w:t>beslútfoarming</w:t>
            </w:r>
            <w:proofErr w:type="spellEnd"/>
            <w:r w:rsidRPr="00295DAE">
              <w:rPr>
                <w:i/>
              </w:rPr>
              <w:t xml:space="preserve"> </w:t>
            </w:r>
            <w:proofErr w:type="spellStart"/>
            <w:r w:rsidRPr="00295DAE">
              <w:rPr>
                <w:i/>
              </w:rPr>
              <w:t>troch</w:t>
            </w:r>
            <w:proofErr w:type="spellEnd"/>
            <w:r w:rsidRPr="00295DAE">
              <w:rPr>
                <w:i/>
              </w:rPr>
              <w:t xml:space="preserve"> PS oer de </w:t>
            </w:r>
            <w:proofErr w:type="spellStart"/>
            <w:r w:rsidRPr="00295DAE">
              <w:rPr>
                <w:i/>
              </w:rPr>
              <w:t>senario’s</w:t>
            </w:r>
            <w:proofErr w:type="spellEnd"/>
            <w:r>
              <w:t xml:space="preserve">”. </w:t>
            </w:r>
          </w:p>
          <w:p w14:paraId="2FB6133C" w14:textId="77777777" w:rsidR="00963A05" w:rsidRDefault="00963A05" w:rsidP="00E9380E"/>
          <w:p w14:paraId="770CB4BE" w14:textId="77777777" w:rsidR="00963A05" w:rsidRDefault="00963A05" w:rsidP="00E9380E">
            <w:r>
              <w:t xml:space="preserve">In het voorstel staat geschreven dat er voldoende liquiditeit is tot 2021. Gezien de provinciale opdracht en de oproep van de gebiedscommissies stellen wij daarom voor de aankoopstop per direct op te heffen. Dit ook mede naar aanleiding van de brief die op 17 juli geschreven is door de Right </w:t>
            </w:r>
            <w:proofErr w:type="spellStart"/>
            <w:r>
              <w:t>to</w:t>
            </w:r>
            <w:proofErr w:type="spellEnd"/>
            <w:r>
              <w:t xml:space="preserve"> Challenge partners, waarin zij aangegeven dat de aankoopstop niet gecontinueerd hoeft te worden voor het komende halfjaar. </w:t>
            </w:r>
          </w:p>
          <w:p w14:paraId="3D7ED5F5" w14:textId="77777777" w:rsidR="00963A05" w:rsidRDefault="00963A05" w:rsidP="00E9380E"/>
          <w:p w14:paraId="45E2F849" w14:textId="77777777" w:rsidR="00963A05" w:rsidRDefault="00963A05" w:rsidP="00E9380E">
            <w:r>
              <w:t xml:space="preserve">De Right </w:t>
            </w:r>
            <w:proofErr w:type="spellStart"/>
            <w:r>
              <w:t>to</w:t>
            </w:r>
            <w:proofErr w:type="spellEnd"/>
            <w:r>
              <w:t xml:space="preserve"> Challenge partners achten met name de </w:t>
            </w:r>
            <w:proofErr w:type="spellStart"/>
            <w:r>
              <w:t>continuteit</w:t>
            </w:r>
            <w:proofErr w:type="spellEnd"/>
            <w:r>
              <w:t xml:space="preserve"> in de gesprekken over de grondverwerving belangrijk en gaan ervanuit dat eventuele uitgaven in het komende halfjaar in dit licht worden gedaan beperkt zijn en verrekend kunnen worden met de 79 miljoen euro die zij beschikbaar krijgen voor de realisatie van de natuuropgaven.   </w:t>
            </w:r>
          </w:p>
        </w:tc>
      </w:tr>
      <w:tr w:rsidR="00963A05" w14:paraId="1137A643" w14:textId="77777777" w:rsidTr="00E9380E">
        <w:tc>
          <w:tcPr>
            <w:tcW w:w="9212" w:type="dxa"/>
            <w:gridSpan w:val="2"/>
          </w:tcPr>
          <w:p w14:paraId="75607A10" w14:textId="77777777" w:rsidR="00963A05" w:rsidRDefault="00963A05" w:rsidP="00E9380E">
            <w:r>
              <w:t>De ondergetekende(n) stelt/stellen het volgende amendement voor</w:t>
            </w:r>
          </w:p>
        </w:tc>
      </w:tr>
      <w:tr w:rsidR="00963A05" w14:paraId="6B2D1D49" w14:textId="77777777" w:rsidTr="00E9380E">
        <w:trPr>
          <w:trHeight w:val="371"/>
        </w:trPr>
        <w:tc>
          <w:tcPr>
            <w:tcW w:w="2518" w:type="dxa"/>
            <w:vMerge w:val="restart"/>
          </w:tcPr>
          <w:p w14:paraId="1EF201C7" w14:textId="77777777" w:rsidR="00963A05" w:rsidRDefault="00963A05" w:rsidP="00E9380E">
            <w:r>
              <w:t xml:space="preserve">Besluit </w:t>
            </w:r>
          </w:p>
          <w:p w14:paraId="453AF3ED" w14:textId="77777777" w:rsidR="00963A05" w:rsidRDefault="00963A05" w:rsidP="00E9380E"/>
          <w:p w14:paraId="01ACB3A0" w14:textId="77777777" w:rsidR="00963A05" w:rsidRDefault="00963A05" w:rsidP="00E9380E"/>
          <w:p w14:paraId="5973C383" w14:textId="77777777" w:rsidR="00963A05" w:rsidRDefault="00963A05" w:rsidP="00E9380E"/>
          <w:p w14:paraId="49204FE2" w14:textId="77777777" w:rsidR="00963A05" w:rsidRDefault="00963A05" w:rsidP="00E9380E"/>
        </w:tc>
        <w:tc>
          <w:tcPr>
            <w:tcW w:w="6694" w:type="dxa"/>
          </w:tcPr>
          <w:p w14:paraId="77A57308" w14:textId="77777777" w:rsidR="00963A05" w:rsidRDefault="00963A05" w:rsidP="00E9380E">
            <w:r>
              <w:t>Schrappen uit tekst besluit:</w:t>
            </w:r>
          </w:p>
          <w:p w14:paraId="2FB031FE" w14:textId="77777777" w:rsidR="00963A05" w:rsidRDefault="00963A05" w:rsidP="00E9380E">
            <w:r>
              <w:t>5.</w:t>
            </w:r>
            <w:r w:rsidRPr="00295DAE">
              <w:rPr>
                <w:i/>
              </w:rPr>
              <w:t xml:space="preserve"> </w:t>
            </w:r>
            <w:r w:rsidRPr="00C430BD">
              <w:t xml:space="preserve">De </w:t>
            </w:r>
            <w:proofErr w:type="spellStart"/>
            <w:r w:rsidRPr="00C430BD">
              <w:t>tydlike</w:t>
            </w:r>
            <w:proofErr w:type="spellEnd"/>
            <w:r w:rsidRPr="00C430BD">
              <w:t xml:space="preserve"> </w:t>
            </w:r>
            <w:proofErr w:type="spellStart"/>
            <w:r w:rsidRPr="00C430BD">
              <w:t>oankeapstop</w:t>
            </w:r>
            <w:proofErr w:type="spellEnd"/>
            <w:r w:rsidRPr="00C430BD">
              <w:t xml:space="preserve"> </w:t>
            </w:r>
            <w:proofErr w:type="spellStart"/>
            <w:r w:rsidRPr="00C430BD">
              <w:t>foar</w:t>
            </w:r>
            <w:proofErr w:type="spellEnd"/>
            <w:r w:rsidRPr="00C430BD">
              <w:t xml:space="preserve"> prioriteit 3 </w:t>
            </w:r>
            <w:proofErr w:type="spellStart"/>
            <w:r w:rsidRPr="00C430BD">
              <w:t>yn</w:t>
            </w:r>
            <w:proofErr w:type="spellEnd"/>
            <w:r w:rsidRPr="00C430BD">
              <w:t xml:space="preserve"> ’e </w:t>
            </w:r>
            <w:proofErr w:type="spellStart"/>
            <w:r w:rsidRPr="00C430BD">
              <w:t>gebietsûntwikkelings</w:t>
            </w:r>
            <w:proofErr w:type="spellEnd"/>
            <w:r w:rsidRPr="00C430BD">
              <w:t xml:space="preserve"> Achtkarspelen </w:t>
            </w:r>
            <w:proofErr w:type="spellStart"/>
            <w:r w:rsidRPr="00C430BD">
              <w:t>Súd</w:t>
            </w:r>
            <w:proofErr w:type="spellEnd"/>
            <w:r w:rsidRPr="00C430BD">
              <w:t xml:space="preserve">, </w:t>
            </w:r>
            <w:proofErr w:type="spellStart"/>
            <w:r w:rsidRPr="00C430BD">
              <w:t>Keningsdjip</w:t>
            </w:r>
            <w:proofErr w:type="spellEnd"/>
            <w:r w:rsidRPr="00C430BD">
              <w:t xml:space="preserve"> en Linde fan </w:t>
            </w:r>
            <w:proofErr w:type="spellStart"/>
            <w:r w:rsidRPr="00C430BD">
              <w:t>krêft</w:t>
            </w:r>
            <w:proofErr w:type="spellEnd"/>
            <w:r w:rsidRPr="00C430BD">
              <w:t xml:space="preserve"> </w:t>
            </w:r>
            <w:proofErr w:type="spellStart"/>
            <w:r w:rsidRPr="00C430BD">
              <w:t>bliuwe</w:t>
            </w:r>
            <w:proofErr w:type="spellEnd"/>
            <w:r w:rsidRPr="00C430BD">
              <w:t xml:space="preserve"> te </w:t>
            </w:r>
            <w:proofErr w:type="spellStart"/>
            <w:r w:rsidRPr="00C430BD">
              <w:t>litten</w:t>
            </w:r>
            <w:proofErr w:type="spellEnd"/>
            <w:r w:rsidRPr="00C430BD">
              <w:t xml:space="preserve"> </w:t>
            </w:r>
            <w:proofErr w:type="spellStart"/>
            <w:r w:rsidRPr="00C430BD">
              <w:t>oant</w:t>
            </w:r>
            <w:proofErr w:type="spellEnd"/>
            <w:r w:rsidRPr="00C430BD">
              <w:t xml:space="preserve"> </w:t>
            </w:r>
            <w:proofErr w:type="spellStart"/>
            <w:r w:rsidRPr="00C430BD">
              <w:t>it</w:t>
            </w:r>
            <w:proofErr w:type="spellEnd"/>
            <w:r w:rsidRPr="00C430BD">
              <w:t xml:space="preserve"> </w:t>
            </w:r>
            <w:proofErr w:type="spellStart"/>
            <w:r w:rsidRPr="00C430BD">
              <w:t>momint</w:t>
            </w:r>
            <w:proofErr w:type="spellEnd"/>
            <w:r w:rsidRPr="00C430BD">
              <w:t xml:space="preserve"> fan </w:t>
            </w:r>
            <w:proofErr w:type="spellStart"/>
            <w:r w:rsidRPr="00C430BD">
              <w:t>beslútfoarming</w:t>
            </w:r>
            <w:proofErr w:type="spellEnd"/>
            <w:r w:rsidRPr="00C430BD">
              <w:t xml:space="preserve"> </w:t>
            </w:r>
            <w:proofErr w:type="spellStart"/>
            <w:r w:rsidRPr="00C430BD">
              <w:t>troch</w:t>
            </w:r>
            <w:proofErr w:type="spellEnd"/>
            <w:r w:rsidRPr="00C430BD">
              <w:t xml:space="preserve"> PS oer de </w:t>
            </w:r>
            <w:proofErr w:type="spellStart"/>
            <w:r w:rsidRPr="00C430BD">
              <w:t>senario’s</w:t>
            </w:r>
            <w:proofErr w:type="spellEnd"/>
          </w:p>
          <w:p w14:paraId="213AE342" w14:textId="77777777" w:rsidR="00963A05" w:rsidRDefault="00963A05" w:rsidP="00E9380E"/>
        </w:tc>
      </w:tr>
      <w:tr w:rsidR="00963A05" w14:paraId="49D45A76" w14:textId="77777777" w:rsidTr="00E9380E">
        <w:trPr>
          <w:trHeight w:val="370"/>
        </w:trPr>
        <w:tc>
          <w:tcPr>
            <w:tcW w:w="2518" w:type="dxa"/>
            <w:vMerge/>
          </w:tcPr>
          <w:p w14:paraId="3CC97035" w14:textId="77777777" w:rsidR="00963A05" w:rsidRDefault="00963A05" w:rsidP="00E9380E"/>
        </w:tc>
        <w:tc>
          <w:tcPr>
            <w:tcW w:w="6694" w:type="dxa"/>
          </w:tcPr>
          <w:p w14:paraId="16E2704E" w14:textId="77777777" w:rsidR="00963A05" w:rsidRDefault="00963A05" w:rsidP="00E9380E">
            <w:r>
              <w:t>Geschrapte tekst vervangen door:</w:t>
            </w:r>
          </w:p>
          <w:p w14:paraId="07FB2C04" w14:textId="77777777" w:rsidR="00963A05" w:rsidRPr="00C430BD" w:rsidRDefault="00963A05" w:rsidP="00E9380E">
            <w:r w:rsidRPr="00C430BD">
              <w:t xml:space="preserve">5. De </w:t>
            </w:r>
            <w:proofErr w:type="spellStart"/>
            <w:r w:rsidRPr="00C430BD">
              <w:t>tydlike</w:t>
            </w:r>
            <w:proofErr w:type="spellEnd"/>
            <w:r w:rsidRPr="00C430BD">
              <w:t xml:space="preserve"> </w:t>
            </w:r>
            <w:proofErr w:type="spellStart"/>
            <w:r w:rsidRPr="00C430BD">
              <w:t>oankeapstop</w:t>
            </w:r>
            <w:proofErr w:type="spellEnd"/>
            <w:r w:rsidRPr="00C430BD">
              <w:t xml:space="preserve"> </w:t>
            </w:r>
            <w:proofErr w:type="spellStart"/>
            <w:r w:rsidRPr="00C430BD">
              <w:t>foar</w:t>
            </w:r>
            <w:proofErr w:type="spellEnd"/>
            <w:r w:rsidRPr="00C430BD">
              <w:t xml:space="preserve"> prioriteit 3 </w:t>
            </w:r>
            <w:proofErr w:type="spellStart"/>
            <w:r w:rsidRPr="00C430BD">
              <w:t>yn</w:t>
            </w:r>
            <w:proofErr w:type="spellEnd"/>
            <w:r w:rsidRPr="00C430BD">
              <w:t xml:space="preserve"> ’e </w:t>
            </w:r>
            <w:proofErr w:type="spellStart"/>
            <w:r w:rsidRPr="00C430BD">
              <w:t>gebietsûntwikkelings</w:t>
            </w:r>
            <w:proofErr w:type="spellEnd"/>
            <w:r w:rsidRPr="00C430BD">
              <w:t xml:space="preserve"> Achtkarspelen </w:t>
            </w:r>
            <w:proofErr w:type="spellStart"/>
            <w:r w:rsidRPr="00C430BD">
              <w:t>Súd</w:t>
            </w:r>
            <w:proofErr w:type="spellEnd"/>
            <w:r w:rsidRPr="00C430BD">
              <w:t xml:space="preserve">, </w:t>
            </w:r>
            <w:proofErr w:type="spellStart"/>
            <w:r w:rsidRPr="00C430BD">
              <w:t>K</w:t>
            </w:r>
            <w:r>
              <w:t>eningsdjip</w:t>
            </w:r>
            <w:proofErr w:type="spellEnd"/>
            <w:r>
              <w:t xml:space="preserve"> en Linde per </w:t>
            </w:r>
            <w:proofErr w:type="spellStart"/>
            <w:r>
              <w:t>direkt</w:t>
            </w:r>
            <w:proofErr w:type="spellEnd"/>
            <w:r>
              <w:t xml:space="preserve"> op te heffen; </w:t>
            </w:r>
          </w:p>
        </w:tc>
      </w:tr>
    </w:tbl>
    <w:p w14:paraId="729F45DE" w14:textId="77777777" w:rsidR="00963A05" w:rsidRDefault="00963A05" w:rsidP="00963A05"/>
    <w:tbl>
      <w:tblPr>
        <w:tblStyle w:val="Tabelraster"/>
        <w:tblW w:w="0" w:type="auto"/>
        <w:tblLook w:val="01E0" w:firstRow="1" w:lastRow="1" w:firstColumn="1" w:lastColumn="1" w:noHBand="0" w:noVBand="0"/>
      </w:tblPr>
      <w:tblGrid>
        <w:gridCol w:w="2518"/>
        <w:gridCol w:w="6694"/>
      </w:tblGrid>
      <w:tr w:rsidR="00963A05" w14:paraId="22D0824E" w14:textId="77777777" w:rsidTr="00E9380E">
        <w:tc>
          <w:tcPr>
            <w:tcW w:w="2518" w:type="dxa"/>
          </w:tcPr>
          <w:p w14:paraId="63485028" w14:textId="77777777" w:rsidR="00963A05" w:rsidRDefault="00963A05" w:rsidP="00E9380E">
            <w:r>
              <w:t>Indiener(s)</w:t>
            </w:r>
          </w:p>
        </w:tc>
        <w:tc>
          <w:tcPr>
            <w:tcW w:w="6694" w:type="dxa"/>
          </w:tcPr>
          <w:p w14:paraId="6837E7C5" w14:textId="77777777" w:rsidR="00963A05" w:rsidRDefault="00963A05" w:rsidP="00E9380E">
            <w:pPr>
              <w:tabs>
                <w:tab w:val="left" w:pos="3528"/>
              </w:tabs>
            </w:pPr>
            <w:r>
              <w:t>Reitze Douma, CU</w:t>
            </w:r>
          </w:p>
          <w:p w14:paraId="43C35738" w14:textId="77777777" w:rsidR="00963A05" w:rsidRDefault="00963A05" w:rsidP="00E9380E">
            <w:pPr>
              <w:tabs>
                <w:tab w:val="left" w:pos="3528"/>
              </w:tabs>
            </w:pPr>
            <w:r>
              <w:t>Hetty Janssen, PvdA</w:t>
            </w:r>
          </w:p>
          <w:p w14:paraId="37F5D357" w14:textId="77777777" w:rsidR="00963A05" w:rsidRDefault="00963A05" w:rsidP="00E9380E">
            <w:r>
              <w:t>Margreet Mulder, D66</w:t>
            </w:r>
          </w:p>
          <w:p w14:paraId="6844AE23" w14:textId="77777777" w:rsidR="00963A05" w:rsidRDefault="00963A05" w:rsidP="00E9380E">
            <w:r>
              <w:t>Sietze Schukking</w:t>
            </w:r>
          </w:p>
          <w:p w14:paraId="6CB97BD5" w14:textId="38A6C57D" w:rsidR="00CD2996" w:rsidRDefault="00CD2996" w:rsidP="00E9380E">
            <w:r>
              <w:t>Retze van der Honing, GroenLinks</w:t>
            </w:r>
          </w:p>
        </w:tc>
      </w:tr>
    </w:tbl>
    <w:p w14:paraId="3423C1C7" w14:textId="77777777" w:rsidR="00963A05" w:rsidRDefault="00963A05" w:rsidP="00963A05"/>
    <w:p w14:paraId="705F0D8E" w14:textId="77777777" w:rsidR="00A53813" w:rsidRPr="00963A05" w:rsidRDefault="00A53813" w:rsidP="00963A05"/>
    <w:sectPr w:rsidR="00A53813" w:rsidRPr="00963A05" w:rsidSect="00AB7FE2">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64DF"/>
    <w:multiLevelType w:val="hybridMultilevel"/>
    <w:tmpl w:val="81E6CB7E"/>
    <w:lvl w:ilvl="0" w:tplc="3768E36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5"/>
    <w:rsid w:val="00003B0D"/>
    <w:rsid w:val="00006995"/>
    <w:rsid w:val="0002785A"/>
    <w:rsid w:val="00057BBD"/>
    <w:rsid w:val="0007016A"/>
    <w:rsid w:val="00083854"/>
    <w:rsid w:val="000A05E8"/>
    <w:rsid w:val="000A3E43"/>
    <w:rsid w:val="000B1EA4"/>
    <w:rsid w:val="000B3659"/>
    <w:rsid w:val="000B6622"/>
    <w:rsid w:val="000B7176"/>
    <w:rsid w:val="000C2339"/>
    <w:rsid w:val="000E5385"/>
    <w:rsid w:val="000F6F30"/>
    <w:rsid w:val="00115CAC"/>
    <w:rsid w:val="00116D45"/>
    <w:rsid w:val="0012361C"/>
    <w:rsid w:val="001273C9"/>
    <w:rsid w:val="00147720"/>
    <w:rsid w:val="0015227F"/>
    <w:rsid w:val="00155CBE"/>
    <w:rsid w:val="00164B9B"/>
    <w:rsid w:val="00185772"/>
    <w:rsid w:val="001872C4"/>
    <w:rsid w:val="00192CB7"/>
    <w:rsid w:val="001942BE"/>
    <w:rsid w:val="00195197"/>
    <w:rsid w:val="001A10EE"/>
    <w:rsid w:val="001A241F"/>
    <w:rsid w:val="001B5584"/>
    <w:rsid w:val="001D5101"/>
    <w:rsid w:val="001E73B5"/>
    <w:rsid w:val="00202B83"/>
    <w:rsid w:val="00211109"/>
    <w:rsid w:val="00223CF2"/>
    <w:rsid w:val="002342A0"/>
    <w:rsid w:val="00240B9A"/>
    <w:rsid w:val="002440C1"/>
    <w:rsid w:val="00244892"/>
    <w:rsid w:val="00253192"/>
    <w:rsid w:val="00256C8D"/>
    <w:rsid w:val="00264D33"/>
    <w:rsid w:val="00264E1D"/>
    <w:rsid w:val="00265317"/>
    <w:rsid w:val="00265B99"/>
    <w:rsid w:val="002678CB"/>
    <w:rsid w:val="002839F5"/>
    <w:rsid w:val="002853CE"/>
    <w:rsid w:val="00295DAE"/>
    <w:rsid w:val="002A6786"/>
    <w:rsid w:val="002C3D66"/>
    <w:rsid w:val="002C51C2"/>
    <w:rsid w:val="002E4395"/>
    <w:rsid w:val="002E543B"/>
    <w:rsid w:val="00310D9C"/>
    <w:rsid w:val="00314021"/>
    <w:rsid w:val="00366CEF"/>
    <w:rsid w:val="003770CD"/>
    <w:rsid w:val="003842F3"/>
    <w:rsid w:val="003879D9"/>
    <w:rsid w:val="003B0A10"/>
    <w:rsid w:val="003C34B9"/>
    <w:rsid w:val="003D1963"/>
    <w:rsid w:val="003D2545"/>
    <w:rsid w:val="003E791B"/>
    <w:rsid w:val="00402DFA"/>
    <w:rsid w:val="00420DD9"/>
    <w:rsid w:val="004217AB"/>
    <w:rsid w:val="00424469"/>
    <w:rsid w:val="00425405"/>
    <w:rsid w:val="004264A8"/>
    <w:rsid w:val="00431144"/>
    <w:rsid w:val="00431D9D"/>
    <w:rsid w:val="00454F4B"/>
    <w:rsid w:val="00467E94"/>
    <w:rsid w:val="0047244A"/>
    <w:rsid w:val="00473244"/>
    <w:rsid w:val="00483FD7"/>
    <w:rsid w:val="0049235D"/>
    <w:rsid w:val="004A3C85"/>
    <w:rsid w:val="004C1DE2"/>
    <w:rsid w:val="004C4696"/>
    <w:rsid w:val="004D0E0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A5197"/>
    <w:rsid w:val="006B5265"/>
    <w:rsid w:val="006B7ED1"/>
    <w:rsid w:val="006C35FA"/>
    <w:rsid w:val="006D0B0D"/>
    <w:rsid w:val="006D21D1"/>
    <w:rsid w:val="006E5092"/>
    <w:rsid w:val="006F4A6E"/>
    <w:rsid w:val="00705B26"/>
    <w:rsid w:val="00705F54"/>
    <w:rsid w:val="007166C4"/>
    <w:rsid w:val="00724453"/>
    <w:rsid w:val="007471C3"/>
    <w:rsid w:val="0075736F"/>
    <w:rsid w:val="00761292"/>
    <w:rsid w:val="00794D85"/>
    <w:rsid w:val="007B4937"/>
    <w:rsid w:val="007C75AA"/>
    <w:rsid w:val="007E425E"/>
    <w:rsid w:val="00805D16"/>
    <w:rsid w:val="00841B76"/>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368F8"/>
    <w:rsid w:val="00943089"/>
    <w:rsid w:val="00944A35"/>
    <w:rsid w:val="009505B2"/>
    <w:rsid w:val="00963A05"/>
    <w:rsid w:val="00966EBE"/>
    <w:rsid w:val="0097278D"/>
    <w:rsid w:val="00973F81"/>
    <w:rsid w:val="00993AE4"/>
    <w:rsid w:val="009A0C61"/>
    <w:rsid w:val="009A7AE8"/>
    <w:rsid w:val="009B40A1"/>
    <w:rsid w:val="009C36F1"/>
    <w:rsid w:val="009D167D"/>
    <w:rsid w:val="009D19E6"/>
    <w:rsid w:val="009D5144"/>
    <w:rsid w:val="009E08F7"/>
    <w:rsid w:val="00A03638"/>
    <w:rsid w:val="00A20AC5"/>
    <w:rsid w:val="00A22F2A"/>
    <w:rsid w:val="00A265CD"/>
    <w:rsid w:val="00A30D5F"/>
    <w:rsid w:val="00A32614"/>
    <w:rsid w:val="00A3583C"/>
    <w:rsid w:val="00A44ABA"/>
    <w:rsid w:val="00A53813"/>
    <w:rsid w:val="00A56B8D"/>
    <w:rsid w:val="00A750F3"/>
    <w:rsid w:val="00AB7FE2"/>
    <w:rsid w:val="00AD5351"/>
    <w:rsid w:val="00B12874"/>
    <w:rsid w:val="00B25973"/>
    <w:rsid w:val="00B4597D"/>
    <w:rsid w:val="00B544C8"/>
    <w:rsid w:val="00B70ACD"/>
    <w:rsid w:val="00B71E3E"/>
    <w:rsid w:val="00B761C5"/>
    <w:rsid w:val="00B82526"/>
    <w:rsid w:val="00B82B67"/>
    <w:rsid w:val="00BA4986"/>
    <w:rsid w:val="00BB7062"/>
    <w:rsid w:val="00BC0EF7"/>
    <w:rsid w:val="00BC5F6D"/>
    <w:rsid w:val="00BE57CB"/>
    <w:rsid w:val="00BF3CAA"/>
    <w:rsid w:val="00BF6CF4"/>
    <w:rsid w:val="00C04975"/>
    <w:rsid w:val="00C211D3"/>
    <w:rsid w:val="00C36FB8"/>
    <w:rsid w:val="00C430BD"/>
    <w:rsid w:val="00C500E0"/>
    <w:rsid w:val="00C533CE"/>
    <w:rsid w:val="00C57188"/>
    <w:rsid w:val="00C578DA"/>
    <w:rsid w:val="00C61567"/>
    <w:rsid w:val="00C705B0"/>
    <w:rsid w:val="00C7233A"/>
    <w:rsid w:val="00C74F03"/>
    <w:rsid w:val="00C814EF"/>
    <w:rsid w:val="00C84E7E"/>
    <w:rsid w:val="00C91151"/>
    <w:rsid w:val="00CB583C"/>
    <w:rsid w:val="00CB6AFB"/>
    <w:rsid w:val="00CC5AC1"/>
    <w:rsid w:val="00CD2996"/>
    <w:rsid w:val="00CD3568"/>
    <w:rsid w:val="00CD47F8"/>
    <w:rsid w:val="00CD5DC1"/>
    <w:rsid w:val="00CE1A9C"/>
    <w:rsid w:val="00CE1DFE"/>
    <w:rsid w:val="00CF3954"/>
    <w:rsid w:val="00D002DA"/>
    <w:rsid w:val="00D144E1"/>
    <w:rsid w:val="00D211A7"/>
    <w:rsid w:val="00D354BF"/>
    <w:rsid w:val="00D44E3A"/>
    <w:rsid w:val="00D53B39"/>
    <w:rsid w:val="00D635CC"/>
    <w:rsid w:val="00D654BF"/>
    <w:rsid w:val="00D71108"/>
    <w:rsid w:val="00D7250E"/>
    <w:rsid w:val="00D743DB"/>
    <w:rsid w:val="00D76269"/>
    <w:rsid w:val="00D8457D"/>
    <w:rsid w:val="00D91F4B"/>
    <w:rsid w:val="00D97EA8"/>
    <w:rsid w:val="00DA0F0D"/>
    <w:rsid w:val="00DA532E"/>
    <w:rsid w:val="00DB7B09"/>
    <w:rsid w:val="00DD2F8D"/>
    <w:rsid w:val="00DD6B8E"/>
    <w:rsid w:val="00DF375B"/>
    <w:rsid w:val="00DF601B"/>
    <w:rsid w:val="00E00E66"/>
    <w:rsid w:val="00E043A4"/>
    <w:rsid w:val="00E35D5B"/>
    <w:rsid w:val="00E41C5E"/>
    <w:rsid w:val="00E44745"/>
    <w:rsid w:val="00E6608D"/>
    <w:rsid w:val="00E76585"/>
    <w:rsid w:val="00E847F9"/>
    <w:rsid w:val="00E8770F"/>
    <w:rsid w:val="00E93C1D"/>
    <w:rsid w:val="00E9436D"/>
    <w:rsid w:val="00EA3A7D"/>
    <w:rsid w:val="00EA57BC"/>
    <w:rsid w:val="00EA5A94"/>
    <w:rsid w:val="00ED398B"/>
    <w:rsid w:val="00ED6B1D"/>
    <w:rsid w:val="00ED7F98"/>
    <w:rsid w:val="00F11F97"/>
    <w:rsid w:val="00F144C8"/>
    <w:rsid w:val="00F14B6E"/>
    <w:rsid w:val="00F16574"/>
    <w:rsid w:val="00F248C8"/>
    <w:rsid w:val="00F3707F"/>
    <w:rsid w:val="00F37908"/>
    <w:rsid w:val="00F40EAA"/>
    <w:rsid w:val="00F71D60"/>
    <w:rsid w:val="00F81B8E"/>
    <w:rsid w:val="00F823D5"/>
    <w:rsid w:val="00FA0CE3"/>
    <w:rsid w:val="00FA1608"/>
    <w:rsid w:val="00FB6967"/>
    <w:rsid w:val="00FC2D50"/>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 w:type="paragraph" w:customStyle="1" w:styleId="Default">
    <w:name w:val="Default"/>
    <w:rsid w:val="00420DD9"/>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420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 w:type="paragraph" w:customStyle="1" w:styleId="Default">
    <w:name w:val="Default"/>
    <w:rsid w:val="00420DD9"/>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42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ibliotheek xmlns="473cec2d-a276-4241-9b06-18da2f016265">Formats en Paadwizers</Bibliotheek>
    <_dlc_DocId xmlns="473cec2d-a276-4241-9b06-18da2f016265">GRIF-331-1162</_dlc_DocId>
    <_dlc_DocIdUrl xmlns="473cec2d-a276-4241-9b06-18da2f016265">
      <Url>https://wurkpleinps.fryslan.nl/wurkromtefraksjes/_layouts/DocIdRedir.aspx?ID=GRIF-331-1162</Url>
      <Description>GRIF-331-1162</Description>
    </_dlc_DocIdUrl>
    <BM_x0020_Datum xmlns="473cec2d-a276-4241-9b06-18da2f016265" xsi:nil="true"/>
    <Oars_x0020_Auditkommisje_x0020_Datum xmlns="473cec2d-a276-4241-9b06-18da2f016265" xsi:nil="true"/>
    <Advisearjend_x0020_of_x0020_Ynformerend xmlns="473cec2d-a276-4241-9b06-18da2f016265">n.f.t</Advisearjend_x0020_of_x0020_Ynformerend>
    <Sub-Ûnderwerp xmlns="473cec2d-a276-4241-9b06-18da2f016265" xsi:nil="true"/>
    <Presidium_x0020_datum xmlns="473cec2d-a276-4241-9b06-18da2f016265" xsi:nil="true"/>
    <Oars_x0020_Wurkgroep_x0020_Jeugdsoarch_x0020_Datum xmlns="473cec2d-a276-4241-9b06-18da2f016265" xsi:nil="true"/>
    <Is_x0020_mei_x002d_yntsjinne_x0020_troch xmlns="dc7e3621-0873-4a52-9609-b389b0f99563" xsi:nil="true"/>
    <Mei_x002d_yntsjinne_x0020_troch xmlns="dc7e3621-0873-4a52-9609-b389b0f99563">
      <Value>D66</Value>
      <Value>GrienLinks</Value>
      <Value>PvdA</Value>
      <Value>Sietze Schukking</Value>
    </Mei_x002d_yntsjinne_x0020_troch>
    <_Status xmlns="http://schemas.microsoft.com/sharepoint/v3/fields">konsept</_Status>
    <Datum_x0020_Steatemerk xmlns="473cec2d-a276-4241-9b06-18da2f016265" xsi:nil="true"/>
    <Mienskiplik_x0020_Datum xmlns="473cec2d-a276-4241-9b06-18da2f016265" xsi:nil="true"/>
    <Iepenbier_x0020_of_x0020_Besletten xmlns="473cec2d-a276-4241-9b06-18da2f016265">n.f.t</Iepenbier_x0020_of_x0020_Besletten>
    <Oars_x0020_Wurkgroep_x0020_RvO_x002b__x0020_Datum xmlns="473cec2d-a276-4241-9b06-18da2f016265" xsi:nil="true"/>
    <B_x002f_H xmlns="473cec2d-a276-4241-9b06-18da2f016265" xsi:nil="true"/>
    <Oars_x002c__x0020_ntl xmlns="473cec2d-a276-4241-9b06-18da2f016265" xsi:nil="true"/>
    <Ûnderwerp_x0020__x0028_Meerdere_x0020_te_x0020_selecteren_x0029_ xmlns="473cec2d-a276-4241-9b06-18da2f016265">
      <Value>Natuur en Landelijk gebied: Natuur</Value>
    </Ûnderwerp_x0020__x0028_Meerdere_x0020_te_x0020_selecteren_x0029_>
    <Earste_x0020_yntsjinner xmlns="dc7e3621-0873-4a52-9609-b389b0f99563">ChristenUnie</Earste_x0020_yntsjinner>
    <Oars_x0020_Wurkgroep_x0020_ferbettering_x0020_begrutting_x0020_Datum xmlns="473cec2d-a276-4241-9b06-18da2f016265" xsi:nil="true"/>
    <Heart_x0020_by_x0020_wurklist_x0020_punt xmlns="473cec2d-a276-4241-9b06-18da2f016265" xsi:nil="true"/>
    <Gearkomstedatum xmlns="473cec2d-a276-4241-9b06-18da2f016265">2018-07-17T22:00:00+00:00</Gearkomstedatum>
    <PS_x0020_Datum xmlns="473cec2d-a276-4241-9b06-18da2f016265">2018-07-17T22:00:00+00:00</PS_x0020_Datum>
    <LLW_x0020_Datum xmlns="473cec2d-a276-4241-9b06-18da2f016265" xsi:nil="true"/>
    <Datum_x0020_Steatekommisje xmlns="473cec2d-a276-4241-9b06-18da2f016265" xsi:nil="true"/>
    <Pleatst_x0020_op_x0020_wurkpleinps xmlns="473cec2d-a276-4241-9b06-18da2f016265">Nee</Pleatst_x0020_op_x0020_wurkpleinps>
    <Oanfoljende_x0020_opmerkingen xmlns="473cec2d-a276-4241-9b06-18da2f016265" xsi:nil="true"/>
    <Oars_x0020_Steatekomitee_x0020_Frysk_x0020_Datum xmlns="473cec2d-a276-4241-9b06-18da2f016265" xsi:nil="true"/>
    <Resultaat_x0020_Amendemint xmlns="473cec2d-a276-4241-9b06-18da2f016265" xsi:nil="true"/>
    <Punt xmlns="473cec2d-a276-4241-9b06-18da2f016265">B-Punt</Punt>
  </documentManagement>
</p:properties>
</file>

<file path=customXml/item4.xml><?xml version="1.0" encoding="utf-8"?>
<ct:contentTypeSchema xmlns:ct="http://schemas.microsoft.com/office/2006/metadata/contentType" xmlns:ma="http://schemas.microsoft.com/office/2006/metadata/properties/metaAttributes" ct:_="" ma:_="" ma:contentTypeName="Amendemint" ma:contentTypeID="0x010100408D136CB2F87B4C9F991D5C20E26B0B1600ACF596139115DC48A166E59BD2ADCCD5" ma:contentTypeVersion="127" ma:contentTypeDescription="Griffie Custom Contenttype: Amendemint" ma:contentTypeScope="" ma:versionID="129f5d1e1d91bc8e9387756b44813c01">
  <xsd:schema xmlns:xsd="http://www.w3.org/2001/XMLSchema" xmlns:xs="http://www.w3.org/2001/XMLSchema" xmlns:p="http://schemas.microsoft.com/office/2006/metadata/properties" xmlns:ns2="473cec2d-a276-4241-9b06-18da2f016265" xmlns:ns3="http://schemas.microsoft.com/sharepoint/v3/fields" xmlns:ns4="dc7e3621-0873-4a52-9609-b389b0f99563" targetNamespace="http://schemas.microsoft.com/office/2006/metadata/properties" ma:root="true" ma:fieldsID="3c35704bcde38e13377d391b57650fbb" ns2:_="" ns3:_="" ns4:_="">
    <xsd:import namespace="473cec2d-a276-4241-9b06-18da2f016265"/>
    <xsd:import namespace="http://schemas.microsoft.com/sharepoint/v3/fields"/>
    <xsd:import namespace="dc7e3621-0873-4a52-9609-b389b0f99563"/>
    <xsd:element name="properties">
      <xsd:complexType>
        <xsd:sequence>
          <xsd:element name="documentManagement">
            <xsd:complexType>
              <xsd:all>
                <xsd:element ref="ns2:Ûnderwerp_x0020__x0028_Meerdere_x0020_te_x0020_selecteren_x0029_" minOccurs="0"/>
                <xsd:element ref="ns2:Sub-Ûnderwerp" minOccurs="0"/>
                <xsd:element ref="ns2:Gearkomstedatum" minOccurs="0"/>
                <xsd:element ref="ns2:PS_x0020_Datum" minOccurs="0"/>
                <xsd:element ref="ns2:Presidium_x0020_datum" minOccurs="0"/>
                <xsd:element ref="ns2:LLW_x0020_Datum" minOccurs="0"/>
                <xsd:element ref="ns2:BM_x0020_Datum" minOccurs="0"/>
                <xsd:element ref="ns2:Mienskiplik_x0020_Datum" minOccurs="0"/>
                <xsd:element ref="ns2:Oars_x0020_Auditkommisje_x0020_Datum" minOccurs="0"/>
                <xsd:element ref="ns2:Oars_x0020_Steatekomitee_x0020_Frysk_x0020_Datum" minOccurs="0"/>
                <xsd:element ref="ns2:Oars_x0020_Wurkgroep_x0020_ferbettering_x0020_begrutting_x0020_Datum" minOccurs="0"/>
                <xsd:element ref="ns2:Oars_x0020_Wurkgroep_x0020_Jeugdsoarch_x0020_Datum" minOccurs="0"/>
                <xsd:element ref="ns2:Oars_x0020_Wurkgroep_x0020_RvO_x002b__x0020_Datum" minOccurs="0"/>
                <xsd:element ref="ns2:Oars_x002c__x0020_ntl" minOccurs="0"/>
                <xsd:element ref="ns2:Advisearjend_x0020_of_x0020_Ynformerend" minOccurs="0"/>
                <xsd:element ref="ns2:Iepenbier_x0020_of_x0020_Besletten" minOccurs="0"/>
                <xsd:element ref="ns2:Heart_x0020_by_x0020_wurklist_x0020_punt" minOccurs="0"/>
                <xsd:element ref="ns2:Pleatst_x0020_op_x0020_wurkpleinps" minOccurs="0"/>
                <xsd:element ref="ns2:Oanfoljende_x0020_opmerkingen" minOccurs="0"/>
                <xsd:element ref="ns3:_Status" minOccurs="0"/>
                <xsd:element ref="ns2:Resultaat_x0020_Amendemint" minOccurs="0"/>
                <xsd:element ref="ns2:Bibliotheek" minOccurs="0"/>
                <xsd:element ref="ns2:_dlc_DocId" minOccurs="0"/>
                <xsd:element ref="ns2:_dlc_DocIdUrl" minOccurs="0"/>
                <xsd:element ref="ns2:_dlc_DocIdPersistId" minOccurs="0"/>
                <xsd:element ref="ns2:B_x002f_H" minOccurs="0"/>
                <xsd:element ref="ns2:Datum_x0020_Steatemerk" minOccurs="0"/>
                <xsd:element ref="ns2:Datum_x0020_Steatekommisje" minOccurs="0"/>
                <xsd:element ref="ns4:Earste_x0020_yntsjinner" minOccurs="0"/>
                <xsd:element ref="ns4:Mei_x002d_yntsjinne_x0020_troch" minOccurs="0"/>
                <xsd:element ref="ns2:Punt" minOccurs="0"/>
                <xsd:element ref="ns4:Is_x0020_mei_x002d_yntsjinne_x0020_tro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Ûnderwerp_x0020__x0028_Meerdere_x0020_te_x0020_selecteren_x0029_" ma:index="1" nillable="true" ma:displayName="Ûnderwerp (Meerdere te selecteren)" ma:internalName="_x00db_nderwerp_x0020__x0028_Meerdere_x0020_te_x0020_selecteren_x0029_" ma:readOnly="false">
      <xsd:complexType>
        <xsd:complexContent>
          <xsd:extension base="dms:MultiChoice">
            <xsd:sequence>
              <xsd:element name="Value" maxOccurs="unbounded" minOccurs="0" nillable="true">
                <xsd:simpleType>
                  <xsd:restriction base="dms:Choice">
                    <xsd:enumeration value="Bestuur en Veiligheid: Bestuur en politiek"/>
                    <xsd:enumeration value="Bestuur en Veiligheid: Financiën"/>
                    <xsd:enumeration value="Bestuur en Veiligheid: Openbare orde en veiligheid"/>
                    <xsd:enumeration value="Bestuur en Veiligheid: Samenwerking"/>
                    <xsd:enumeration value="Bestuur en Veiligheid: Bestuurskwaliteit gemeenten"/>
                    <xsd:enumeration value="Bestuur en Veiligheid: Juridische zaken"/>
                    <xsd:enumeration value="Bestuur en Veiligheid: Europa"/>
                    <xsd:enumeration value="Cultuur, Taal en Onderwijs: Cultuur"/>
                    <xsd:enumeration value="Cultuur, Taal en Onderwijs: Taal, media en letteren"/>
                    <xsd:enumeration value="Cultuur, Taal en Onderwijs: Onderwijs"/>
                    <xsd:enumeration value="Cultuur, Taal en Onderwijs: Erfgoed"/>
                    <xsd:enumeration value="Cultuur, Taal en Onderwijs: Kunst"/>
                    <xsd:enumeration value="Dossiers: Afsluitdijk"/>
                    <xsd:enumeration value="Dossiers: Demografische ontwikkelingen"/>
                    <xsd:enumeration value="Dossiers: Friese Meren Project"/>
                    <xsd:enumeration value="Dossiers: Gebiedsbudget"/>
                    <xsd:enumeration value="Dossiers: Grondbeleid"/>
                    <xsd:enumeration value="Dossiers: KH2018"/>
                    <xsd:enumeration value="Dossiers: REC"/>
                    <xsd:enumeration value="Dossiers: REP"/>
                    <xsd:enumeration value="Dossiers: RSP"/>
                    <xsd:enumeration value="Dossiers: Takendiscussie"/>
                    <xsd:enumeration value="Dossiers: Thialf"/>
                    <xsd:enumeration value="Dossiers: UCF"/>
                    <xsd:enumeration value="Dossiers: Veenweidegebied"/>
                    <xsd:enumeration value="Dossiers: Waddenvisie"/>
                    <xsd:enumeration value="Dossiers: Windenergie"/>
                    <xsd:enumeration value="Dossiers: Wurkje foar Fryslân"/>
                    <xsd:enumeration value="Economie, Recreatie en Toerisme: Recreatie en toerisme"/>
                    <xsd:enumeration value="Economie, Recreatie en Toerisme: Economie"/>
                    <xsd:enumeration value="Economie, Recreatie en Toerisme: Informatie en communicatie"/>
                    <xsd:enumeration value="Milieu: Provinciaal milieuplan (PMP)"/>
                    <xsd:enumeration value="Milieu: Bodem"/>
                    <xsd:enumeration value="Milieu: Lucht"/>
                    <xsd:enumeration value="Milieu: Duurzaamheid"/>
                    <xsd:enumeration value="Milieu: Leefomgevingbeleid"/>
                    <xsd:enumeration value="Milieu: Verlening omgevingsvergunningen, toezicht en handhaving"/>
                    <xsd:enumeration value="Milieu: Delfstoffen"/>
                    <xsd:enumeration value="Natuur en Landelijk gebied: provinciaal Meerjarenprogramma Landelijk Gebied (pMJP)"/>
                    <xsd:enumeration value="Natuur en Landelijk gebied: Investeringsbudget landelijk gebied (ILG)"/>
                    <xsd:enumeration value="Natuur en Landelijk gebied: Frysk ynvestearringsbudzjet lanlik gebiet (FYLG)"/>
                    <xsd:enumeration value="Natuur en Landelijk gebied: Natuur"/>
                    <xsd:enumeration value="Natuur en Landelijk gebied: Landschap"/>
                    <xsd:enumeration value="Natuur en Landelijk gebied: Landbouw"/>
                    <xsd:enumeration value="Natuur en Landelijk gebied: Plattelandsbeleid"/>
                    <xsd:enumeration value="Sociaal beleid en Zorg: Zorg"/>
                    <xsd:enumeration value="Sociaal beleid en Zorg: Sociaal beleid"/>
                    <xsd:enumeration value="Sociaal beleid en Zorg: Sport"/>
                    <xsd:enumeration value="Verkeer en Vervoer: Provinciaal Verkeer en Vervoerplan (PVVP)"/>
                    <xsd:enumeration value="Verkeer en Vervoer: Infrastructuur"/>
                    <xsd:enumeration value="Verkeer en Vervoer: Openbaar vervoer"/>
                    <xsd:enumeration value="Verkeer en Vervoer: Verkeersveiligheid"/>
                    <xsd:enumeration value="Verkeer en Vervoer: Verkeerseducatie"/>
                    <xsd:enumeration value="Water: Waterhuishoudingplan"/>
                    <xsd:enumeration value="Water: Waterveiligheid"/>
                    <xsd:enumeration value="Water: Voldoende water"/>
                    <xsd:enumeration value="Water: Waterkwaliteit"/>
                    <xsd:enumeration value="Water: Watertechnologie"/>
                    <xsd:enumeration value="Wonen en Ruimte: Stedelijke vernieuwing"/>
                    <xsd:enumeration value="Wonen en Ruimte: Streekplan"/>
                    <xsd:enumeration value="Wonen en Ruimte: Windenergie"/>
                    <xsd:enumeration value="Wonen en Ruimte: Demografische ontwikkelingen"/>
                    <xsd:enumeration value="Wonen en Ruimte: Ruimtelijke kwaliteit"/>
                    <xsd:enumeration value="Wonen en Ruimte: Woningvoorraad"/>
                    <xsd:enumeration value="Wonen en Ruimte: Bedrijventerreinen"/>
                    <xsd:enumeration value="Wonen en Ruimte: Stedelijke vernieuwing"/>
                  </xsd:restriction>
                </xsd:simpleType>
              </xsd:element>
            </xsd:sequence>
          </xsd:extension>
        </xsd:complexContent>
      </xsd:complexType>
    </xsd:element>
    <xsd:element name="Sub-Ûnderwerp" ma:index="2" nillable="true" ma:displayName="Sub-Ûnderwerp" ma:format="Dropdown" ma:internalName="Sub_x002d__x00db_nderwerp" ma:readOnly="false">
      <xsd:simpleType>
        <xsd:restriction base="dms:Choice">
          <xsd:enumeration value="N.v.t."/>
          <xsd:enumeration value="Bestuur en Veiligheid: Bestuur en Politiek - PS"/>
          <xsd:enumeration value="Bestuur en Veiligheid: Bestuur en Politiek - GS"/>
          <xsd:enumeration value="Bestuur en Veiligheid: Bestuur en Politiek - Noordelijke Rekenkamer"/>
          <xsd:enumeration value="Bestuur en Veiligheid: Bestuur en Politiek - Verkiezingen"/>
          <xsd:enumeration value="Bestuur en Veiligheid: Financiën - Begroting"/>
          <xsd:enumeration value="Bestuur en Veiligheid: Financiën - Kadernota"/>
          <xsd:enumeration value="Bestuur en Veiligheid: Financiën - Jaarstukken"/>
          <xsd:enumeration value="Bestuur en Veiligheid: Financiën - Bestuursrapportage(berap)"/>
          <xsd:enumeration value="Bestuur en Veiligheid: Financiën - Nazorgfonds stortplaatsen"/>
          <xsd:enumeration value="Bestuur en Veiligheid: Samenwerking - SNN"/>
          <xsd:enumeration value="Bestuur en Veiligheid: Samenwerking - IPO"/>
          <xsd:enumeration value="Bestuur en Veiligheid: Samenwerking - Gemeenten"/>
          <xsd:enumeration value="Bestuur en Veiligheid: Samenwerking - Waddenfonds"/>
          <xsd:enumeration value="Bestuur en Veiligheid: Samenwerking - Samenwerkingsagenda's"/>
          <xsd:enumeration value="Bestuur en Veiligheid: Samenwerking - NOM"/>
          <xsd:enumeration value="Bestuur en Veiligheid: Samenwerking - FUMO"/>
          <xsd:enumeration value="Bestuur en Veiligheid: Bestuurskwaliteit gemeenten - Herindeling"/>
          <xsd:enumeration value="Bestuur en Veiligheid: Bestuurskwaliteit gemeenten - Interbestuurlijk Toezicht"/>
          <xsd:enumeration value="Cultuur, Taal en Onderwijs: Erfgoed - Archieven"/>
          <xsd:enumeration value="Cultuur, Taal en Onderwijs: Erfgoed - Monumentenzorg"/>
          <xsd:enumeration value="Cultuur, Taal en Onderwijs: Erfgoed - Archeologie"/>
          <xsd:enumeration value="Economie, Recreatie en Toerisme: Economie: Werkgelegenheid"/>
          <xsd:enumeration value="Economie, Recreatie en Toerisme: Economie: MKB"/>
          <xsd:enumeration value="Economie, Recreatie en Toerisme: Informatie en communicatie - Digitalisering"/>
          <xsd:enumeration value="Milieu: Duurzaamheid - Duurzame energie"/>
          <xsd:enumeration value="Milieu: Duurzaamheid - Cradle to cradle"/>
          <xsd:enumeration value="Milieu: Duurzaamheid - Millenniumprovincie"/>
          <xsd:enumeration value="Milieu: Duurzaamheid - Fair trade"/>
          <xsd:enumeration value="Milieu: Duurzaamheid - CO2 opslag"/>
          <xsd:enumeration value="Milieu: Leefomgevingsbeleid - Afval"/>
          <xsd:enumeration value="Milieu: Leefomgevingsbeleid - Geluid"/>
          <xsd:enumeration value="Milieu: Leefomgevingsbeleid - Externe Veiligheid"/>
          <xsd:enumeration value="Milieu: Verlening omgevingsvergunningen, toezicht en handhaving - FUMO"/>
          <xsd:enumeration value="Milieu: Delfstoffen - Zoutwinning"/>
          <xsd:enumeration value="Milieu: Delfstoffen - Gaswinning"/>
          <xsd:enumeration value="Natuur en Landelijk gebied: Natuur - EHS"/>
          <xsd:enumeration value="Natuur en Landelijk gebied: Natuur - Natura 2000"/>
          <xsd:enumeration value="Natuur en Landelijk gebied: Natuur - Nationale Parken"/>
          <xsd:enumeration value="Natuur en Landelijk gebied: Natuur - Robuuste natte as"/>
          <xsd:enumeration value="Natuur en Landelijk gebied: Natuur - Weidevogels, ganzen"/>
          <xsd:enumeration value="Natuur en Landelijk gebied: Natuur - Flora en fauna"/>
          <xsd:enumeration value="Natuur en Landelijk gebied: Landschap - Nationale landschappen"/>
          <xsd:enumeration value="Natuur en Landelijk gebied: Landbouw - Landbouwagenda"/>
          <xsd:enumeration value="Natuur en Landelijk gebied: Landbouw - Gemeenschappelijk landbouwbeleid"/>
          <xsd:enumeration value="Natuur en Landelijk gebied: Landbouw - Glastuinbouw"/>
          <xsd:enumeration value="Natuur en Landelijk gebied: Landbouw - Visserij"/>
          <xsd:enumeration value="Natuur en Landelijk gebied: Plattelandsbeleid - Agenda leefbaar platteland"/>
          <xsd:enumeration value="Natuur en Landelijk gebied: Plattelandsbeleid - Plattelandsprojecten"/>
          <xsd:enumeration value="Natuur en Landelijk gebied: Plattelandsbeleid - Streekagenda's"/>
          <xsd:enumeration value="Natuur en Landelijk gebied: Plattelandsbeleid - Gebiedsontwikkeling"/>
          <xsd:enumeration value="Sociaal beleid en Zorg: Zorg - Jeugdzorg"/>
          <xsd:enumeration value="Sociaal beleid en Zorg: Zorg - Ouderen"/>
          <xsd:enumeration value="Sociaal beleid en Zorg: Sociaal beleid - Armoede"/>
          <xsd:enumeration value="Sociaal beleid en Zorg: Sociaal beleid - Vrijwilligersbeleid"/>
          <xsd:enumeration value="Sociaal beleid en Zorg: Sociaal beleid - Steunfuncties"/>
          <xsd:enumeration value="Verkeer en Vervoer: Infrastructuur - Aquaducten"/>
          <xsd:enumeration value="Verkeer en Vervoer: Infrastructuur - Bruggen"/>
          <xsd:enumeration value="Verkeer en Vervoer: Infrastructuur - Fietspaden"/>
          <xsd:enumeration value="Verkeer en Vervoer: Infrastructuur - Spoorwegen"/>
          <xsd:enumeration value="Verkeer en Vervoer: Infrastructuur - Vaarwegen"/>
          <xsd:enumeration value="Verkeer en Vervoer: Infrastructuur - Wegen"/>
          <xsd:enumeration value="Verkeer en Vervoer: Infrastructuur - Wegwerkzaamheden"/>
          <xsd:enumeration value="Water: Waterveiligheid - Waterkeringen"/>
          <xsd:enumeration value="Water: Waterveiligheid - Reserveringszones"/>
          <xsd:enumeration value="Water: Waterveiligheid - Gemaal"/>
          <xsd:enumeration value="Water: Waterveiligheid - Retentiegebieden"/>
          <xsd:enumeration value="Water: Voldoende water - Droogte"/>
          <xsd:enumeration value="Water: Voldoende water - Verzilting"/>
          <xsd:enumeration value="Water: Voldoende water - Grondwaterbeheer"/>
          <xsd:enumeration value="Water: Voldoende water - Drinkwatervoorziening"/>
          <xsd:enumeration value="Water: Waterkwaliteit - Grondwaterkwaliteit"/>
          <xsd:enumeration value="Water: Waterkwaliteit - Zwemwater"/>
        </xsd:restriction>
      </xsd:simpleType>
    </xsd:element>
    <xsd:element name="Gearkomstedatum" ma:index="3" nillable="true" ma:displayName="Gearkomstedatum" ma:format="DateOnly" ma:internalName="Gearkomstedatum" ma:readOnly="false">
      <xsd:simpleType>
        <xsd:restriction base="dms:DateTime"/>
      </xsd:simpleType>
    </xsd:element>
    <xsd:element name="PS_x0020_Datum" ma:index="4" nillable="true" ma:displayName="PS Datum" ma:format="DateOnly" ma:internalName="PS_x0020_Datum">
      <xsd:simpleType>
        <xsd:restriction base="dms:DateTime"/>
      </xsd:simpleType>
    </xsd:element>
    <xsd:element name="Presidium_x0020_datum" ma:index="5" nillable="true" ma:displayName="Presidium datum" ma:format="DateOnly" ma:internalName="Presidium_x0020_datum">
      <xsd:simpleType>
        <xsd:restriction base="dms:DateTime"/>
      </xsd:simpleType>
    </xsd:element>
    <xsd:element name="LLW_x0020_Datum" ma:index="6" nillable="true" ma:displayName="LLW Datum" ma:format="DateOnly" ma:hidden="true" ma:internalName="LLW_x0020_Datum" ma:readOnly="false">
      <xsd:simpleType>
        <xsd:restriction base="dms:DateTime"/>
      </xsd:simpleType>
    </xsd:element>
    <xsd:element name="BM_x0020_Datum" ma:index="7" nillable="true" ma:displayName="BM Datum" ma:format="DateOnly" ma:hidden="true" ma:internalName="BM_x0020_Datum" ma:readOnly="false">
      <xsd:simpleType>
        <xsd:restriction base="dms:DateTime"/>
      </xsd:simpleType>
    </xsd:element>
    <xsd:element name="Mienskiplik_x0020_Datum" ma:index="8" nillable="true" ma:displayName="Mienskiplik Datum" ma:format="DateOnly" ma:hidden="true" ma:internalName="Mienskiplik_x0020_Datum" ma:readOnly="false">
      <xsd:simpleType>
        <xsd:restriction base="dms:DateTime"/>
      </xsd:simpleType>
    </xsd:element>
    <xsd:element name="Oars_x0020_Auditkommisje_x0020_Datum" ma:index="9" nillable="true" ma:displayName="Auditkommisje Datum" ma:format="DateOnly" ma:hidden="true" ma:internalName="Oars_x0020_Auditkommisje_x0020_Datum" ma:readOnly="false">
      <xsd:simpleType>
        <xsd:restriction base="dms:DateTime"/>
      </xsd:simpleType>
    </xsd:element>
    <xsd:element name="Oars_x0020_Steatekomitee_x0020_Frysk_x0020_Datum" ma:index="10" nillable="true" ma:displayName="Steatekomitee Frysk Datum" ma:format="DateOnly" ma:hidden="true" ma:internalName="Oars_x0020_Steatekomitee_x0020_Frysk_x0020_Datum" ma:readOnly="false">
      <xsd:simpleType>
        <xsd:restriction base="dms:DateTime"/>
      </xsd:simpleType>
    </xsd:element>
    <xsd:element name="Oars_x0020_Wurkgroep_x0020_ferbettering_x0020_begrutting_x0020_Datum" ma:index="11" nillable="true" ma:displayName="Wurkgroep ferbettering begrutting Datum" ma:format="DateOnly" ma:hidden="true" ma:internalName="Oars_x0020_Wurkgroep_x0020_ferbettering_x0020_begrutting_x0020_Datum" ma:readOnly="false">
      <xsd:simpleType>
        <xsd:restriction base="dms:DateTime"/>
      </xsd:simpleType>
    </xsd:element>
    <xsd:element name="Oars_x0020_Wurkgroep_x0020_Jeugdsoarch_x0020_Datum" ma:index="12" nillable="true" ma:displayName="Wurkgroep Jeugdsoarch Datum" ma:format="DateOnly" ma:hidden="true" ma:internalName="Oars_x0020_Wurkgroep_x0020_Jeugdsoarch_x0020_Datum" ma:readOnly="false">
      <xsd:simpleType>
        <xsd:restriction base="dms:DateTime"/>
      </xsd:simpleType>
    </xsd:element>
    <xsd:element name="Oars_x0020_Wurkgroep_x0020_RvO_x002b__x0020_Datum" ma:index="13" nillable="true" ma:displayName="Wurkgroep RvO+ Datum" ma:format="DateOnly" ma:hidden="true" ma:internalName="Oars_x0020_Wurkgroep_x0020_RvO_x002B__x0020_Datum" ma:readOnly="false">
      <xsd:simpleType>
        <xsd:restriction base="dms:DateTime"/>
      </xsd:simpleType>
    </xsd:element>
    <xsd:element name="Oars_x002c__x0020_ntl" ma:index="14" nillable="true" ma:displayName="Oars, ntl" ma:format="DateOnly" ma:internalName="Oars_x002C__x0020_ntl" ma:readOnly="false">
      <xsd:simpleType>
        <xsd:restriction base="dms:DateTime"/>
      </xsd:simpleType>
    </xsd:element>
    <xsd:element name="Advisearjend_x0020_of_x0020_Ynformerend" ma:index="15" nillable="true" ma:displayName="Adv./Ynf." ma:default="n.f.t" ma:format="Dropdown" ma:hidden="true" ma:internalName="Advisearjend_x0020_of_x0020_Ynformerend" ma:readOnly="false">
      <xsd:simpleType>
        <xsd:restriction base="dms:Choice">
          <xsd:enumeration value="n.f.t"/>
          <xsd:enumeration value="Adv."/>
          <xsd:enumeration value="Ynf."/>
        </xsd:restriction>
      </xsd:simpleType>
    </xsd:element>
    <xsd:element name="Iepenbier_x0020_of_x0020_Besletten" ma:index="16" nillable="true" ma:displayName="Iepenbier of Besletten" ma:default="n.f.t" ma:format="Dropdown" ma:hidden="true" ma:internalName="Iepenbier_x0020_of_x0020_Besletten" ma:readOnly="false">
      <xsd:simpleType>
        <xsd:restriction base="dms:Choice">
          <xsd:enumeration value="n.f.t"/>
          <xsd:enumeration value="Iepenbier"/>
          <xsd:enumeration value="Besletten"/>
        </xsd:restriction>
      </xsd:simpleType>
    </xsd:element>
    <xsd:element name="Heart_x0020_by_x0020_wurklist_x0020_punt" ma:index="17" nillable="true" ma:displayName="Wurklistpunt" ma:internalName="Heart_x0020_by_x0020_wurklist_x0020_punt" ma:readOnly="false">
      <xsd:simpleType>
        <xsd:restriction base="dms:Note">
          <xsd:maxLength value="255"/>
        </xsd:restriction>
      </xsd:simpleType>
    </xsd:element>
    <xsd:element name="Pleatst_x0020_op_x0020_wurkpleinps" ma:index="18" nillable="true" ma:displayName="Pleatst op wurkpleinps" ma:default="Nee" ma:format="Dropdown" ma:hidden="true" ma:internalName="Pleatst_x0020_op_x0020_wurkpleinps" ma:readOnly="false">
      <xsd:simpleType>
        <xsd:restriction base="dms:Choice">
          <xsd:enumeration value="Ja"/>
          <xsd:enumeration value="Nee"/>
        </xsd:restriction>
      </xsd:simpleType>
    </xsd:element>
    <xsd:element name="Oanfoljende_x0020_opmerkingen" ma:index="19" nillable="true" ma:displayName="Oanfoljende opmerkingen" ma:internalName="Oanfoljende_x0020_opmerkingen">
      <xsd:simpleType>
        <xsd:restriction base="dms:Note">
          <xsd:maxLength value="255"/>
        </xsd:restriction>
      </xsd:simpleType>
    </xsd:element>
    <xsd:element name="Resultaat_x0020_Amendemint" ma:index="25" nillable="true" ma:displayName="Resultaat Amendemint" ma:format="Dropdown" ma:internalName="Resultaat_x0020_Amendemint" ma:readOnly="false">
      <xsd:simpleType>
        <xsd:restriction base="dms:Choice">
          <xsd:enumeration value="oannommen"/>
          <xsd:enumeration value="ynlutsen"/>
          <xsd:enumeration value="fersmiten"/>
        </xsd:restriction>
      </xsd:simpleType>
    </xsd:element>
    <xsd:element name="Bibliotheek" ma:index="2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29" nillable="true" ma:displayName="Waarde van de document-id" ma:description="De waarde van de document-id die aan dit item is toegewezen." ma:internalName="_dlc_DocId" ma:readOnly="true">
      <xsd:simpleType>
        <xsd:restriction base="dms:Text"/>
      </xsd:simpleType>
    </xsd:element>
    <xsd:element name="_dlc_DocIdUrl" ma:index="3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B_x002f_H" ma:index="33" nillable="true" ma:displayName="B/H" ma:description="besprekpunt/hammerstik" ma:format="RadioButtons" ma:hidden="true" ma:internalName="B_x002F_H" ma:readOnly="false">
      <xsd:simpleType>
        <xsd:restriction base="dms:Choice">
          <xsd:enumeration value="B"/>
          <xsd:enumeration value="H"/>
        </xsd:restriction>
      </xsd:simpleType>
    </xsd:element>
    <xsd:element name="Datum_x0020_Steatemerk" ma:index="34" nillable="true" ma:displayName="Datum Steatemerk" ma:format="DateOnly" ma:internalName="Datum_x0020_Steatemerk">
      <xsd:simpleType>
        <xsd:restriction base="dms:DateTime"/>
      </xsd:simpleType>
    </xsd:element>
    <xsd:element name="Datum_x0020_Steatekommisje" ma:index="35" nillable="true" ma:displayName="Datum Steatekommisje" ma:format="DateOnly" ma:internalName="Datum_x0020_Steatekommisje">
      <xsd:simpleType>
        <xsd:restriction base="dms:DateTime"/>
      </xsd:simpleType>
    </xsd:element>
    <xsd:element name="Punt" ma:index="38" nillable="true" ma:displayName="Punt" ma:default="B-Punt" ma:format="Dropdown" ma:internalName="Punt">
      <xsd:simpleType>
        <xsd:restriction base="dms:Choice">
          <xsd:enumeration value="B-Punt"/>
          <xsd:enumeration value="H-Pu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konsept" ma:format="Dropdown" ma:hidden="true" ma:internalName="_Status" ma:readOnly="false">
      <xsd:simpleType>
        <xsd:restriction base="dms:Choice">
          <xsd:enumeration value="konsept"/>
          <xsd:enumeration value="fêststeld"/>
        </xsd:restriction>
      </xsd:simpleType>
    </xsd:element>
  </xsd:schema>
  <xsd:schema xmlns:xsd="http://www.w3.org/2001/XMLSchema" xmlns:xs="http://www.w3.org/2001/XMLSchema" xmlns:dms="http://schemas.microsoft.com/office/2006/documentManagement/types" xmlns:pc="http://schemas.microsoft.com/office/infopath/2007/PartnerControls" targetNamespace="dc7e3621-0873-4a52-9609-b389b0f99563" elementFormDefault="qualified">
    <xsd:import namespace="http://schemas.microsoft.com/office/2006/documentManagement/types"/>
    <xsd:import namespace="http://schemas.microsoft.com/office/infopath/2007/PartnerControls"/>
    <xsd:element name="Earste_x0020_yntsjinner" ma:index="36" nillable="true" ma:displayName="Earste yntsjinner" ma:format="RadioButtons" ma:internalName="Earste_x0020_yntsjinner">
      <xsd:simpleType>
        <xsd:restriction base="dms:Choice">
          <xsd:enumeration value="CDA"/>
          <xsd:enumeration value="VVD"/>
          <xsd:enumeration value="D66"/>
          <xsd:enumeration value="GrienLinks"/>
          <xsd:enumeration value="FNP"/>
          <xsd:enumeration value="ChristenUnie"/>
          <xsd:enumeration value="SP"/>
          <xsd:enumeration value="PVV"/>
          <xsd:enumeration value="PvdA"/>
          <xsd:enumeration value="PvdD"/>
          <xsd:enumeration value="50PLUS"/>
          <xsd:enumeration value="FFP"/>
        </xsd:restriction>
      </xsd:simpleType>
    </xsd:element>
    <xsd:element name="Mei_x002d_yntsjinne_x0020_troch" ma:index="37" nillable="true" ma:displayName="Mei-yntsjinne troch" ma:internalName="Mei_x002d_yntsjinne_x0020_troch">
      <xsd:complexType>
        <xsd:complexContent>
          <xsd:extension base="dms:MultiChoiceFillIn">
            <xsd:sequence>
              <xsd:element name="Value" maxOccurs="unbounded" minOccurs="0" nillable="true">
                <xsd:simpleType>
                  <xsd:union memberTypes="dms:Text">
                    <xsd:simpleType>
                      <xsd:restriction base="dms:Choice">
                        <xsd:enumeration value="CDA"/>
                        <xsd:enumeration value="VVD"/>
                        <xsd:enumeration value="D66"/>
                        <xsd:enumeration value="GrienLinks"/>
                        <xsd:enumeration value="FNP"/>
                        <xsd:enumeration value="ChristenUnie"/>
                        <xsd:enumeration value="SP"/>
                        <xsd:enumeration value="PVV"/>
                        <xsd:enumeration value="PvdA"/>
                        <xsd:enumeration value="PvdD"/>
                        <xsd:enumeration value="50PLUS"/>
                        <xsd:enumeration value="FFP"/>
                      </xsd:restriction>
                    </xsd:simpleType>
                  </xsd:union>
                </xsd:simpleType>
              </xsd:element>
            </xsd:sequence>
          </xsd:extension>
        </xsd:complexContent>
      </xsd:complexType>
    </xsd:element>
    <xsd:element name="Is_x0020_mei_x002d_yntsjinne_x0020_troch" ma:index="39" nillable="true" ma:displayName="Is mei-yntsjinne troch" ma:description="folje de nammen fan de fraksjes yn, skieden mei komma's" ma:internalName="Is_x0020_mei_x002d_yntsjinne_x0020_troc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6B71D-8C4B-40D8-B1EC-C5697F98310F}">
  <ds:schemaRefs>
    <ds:schemaRef ds:uri="http://schemas.microsoft.com/sharepoint/v3/contenttype/forms"/>
  </ds:schemaRefs>
</ds:datastoreItem>
</file>

<file path=customXml/itemProps2.xml><?xml version="1.0" encoding="utf-8"?>
<ds:datastoreItem xmlns:ds="http://schemas.openxmlformats.org/officeDocument/2006/customXml" ds:itemID="{BBA9162A-4808-4659-9EDA-877206887DE8}">
  <ds:schemaRefs>
    <ds:schemaRef ds:uri="http://schemas.microsoft.com/sharepoint/events"/>
  </ds:schemaRefs>
</ds:datastoreItem>
</file>

<file path=customXml/itemProps3.xml><?xml version="1.0" encoding="utf-8"?>
<ds:datastoreItem xmlns:ds="http://schemas.openxmlformats.org/officeDocument/2006/customXml" ds:itemID="{1F134F2B-66BD-45F9-9E0D-9632EB665E13}">
  <ds:schemaRefs>
    <ds:schemaRef ds:uri="http://schemas.microsoft.com/office/2006/documentManagement/types"/>
    <ds:schemaRef ds:uri="473cec2d-a276-4241-9b06-18da2f016265"/>
    <ds:schemaRef ds:uri="http://schemas.microsoft.com/office/2006/metadata/properties"/>
    <ds:schemaRef ds:uri="http://purl.org/dc/elements/1.1/"/>
    <ds:schemaRef ds:uri="http://purl.org/dc/dcmitype/"/>
    <ds:schemaRef ds:uri="http://schemas.openxmlformats.org/package/2006/metadata/core-properties"/>
    <ds:schemaRef ds:uri="dc7e3621-0873-4a52-9609-b389b0f99563"/>
    <ds:schemaRef ds:uri="http://schemas.microsoft.com/office/infopath/2007/PartnerControl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FB763FEF-911B-4864-88F5-46D01A2B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sharepoint/v3/fields"/>
    <ds:schemaRef ds:uri="dc7e3621-0873-4a52-9609-b389b0f9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41241367</Template>
  <TotalTime>0</TotalTime>
  <Pages>2</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Messink, Sipkje</cp:lastModifiedBy>
  <cp:revision>2</cp:revision>
  <cp:lastPrinted>2018-07-05T13:23:00Z</cp:lastPrinted>
  <dcterms:created xsi:type="dcterms:W3CDTF">2018-07-18T09:41:00Z</dcterms:created>
  <dcterms:modified xsi:type="dcterms:W3CDTF">2018-07-18T09:41:00Z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0x010100408D136CB2F87B4C9F991D5C20E26B0B1600ACF596139115DC48A166E59BD2ADCCD5</vt:lpwstr>
  </property>
  <property fmtid="{D5CDD505-2E9C-101B-9397-08002B2CF9AE}" pid="3" name="_dlc_DocIdItemGuid">
    <vt:lpwstr>af7d0ba2-a981-4625-9306-e2aae53b9286</vt:lpwstr>
  </property>
</Properties>
</file>